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1F0" w14:textId="1AA7E9BB" w:rsidR="008E0AAB" w:rsidRDefault="00436D4E" w:rsidP="008E0AAB">
      <w:pPr>
        <w:tabs>
          <w:tab w:val="right" w:pos="9360"/>
        </w:tabs>
        <w:jc w:val="center"/>
        <w:rPr>
          <w:b/>
          <w:bCs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21AE8940" wp14:editId="079ACCA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750820" cy="1101090"/>
            <wp:effectExtent l="0" t="0" r="0" b="0"/>
            <wp:wrapSquare wrapText="right"/>
            <wp:docPr id="2" name="Picture 2" descr="C:\Users\psalo\Desktop\Kisat\Sälä\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lo\Desktop\Kisat\Sälä\K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C1"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</w:p>
    <w:p w14:paraId="1E23633D" w14:textId="0240045C" w:rsidR="008E0AAB" w:rsidRDefault="008E0AAB" w:rsidP="006553CC">
      <w:pPr>
        <w:tabs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</w:p>
    <w:p w14:paraId="4EA2E6D6" w14:textId="451D9347" w:rsidR="00327A1B" w:rsidRDefault="00327A1B" w:rsidP="008E0AAB">
      <w:pPr>
        <w:tabs>
          <w:tab w:val="right" w:pos="9360"/>
        </w:tabs>
        <w:rPr>
          <w:b/>
          <w:bCs/>
          <w:sz w:val="24"/>
          <w:szCs w:val="24"/>
          <w:lang w:val="fi-FI"/>
        </w:rPr>
      </w:pPr>
    </w:p>
    <w:p w14:paraId="2E6CCE47" w14:textId="77777777" w:rsidR="008E0AAB" w:rsidRDefault="008E0AAB" w:rsidP="00327A1B">
      <w:pPr>
        <w:jc w:val="center"/>
        <w:rPr>
          <w:bCs/>
          <w:sz w:val="24"/>
          <w:szCs w:val="24"/>
          <w:lang w:val="fi-FI"/>
        </w:rPr>
      </w:pPr>
    </w:p>
    <w:p w14:paraId="1F3252F6" w14:textId="77777777" w:rsidR="008E0AAB" w:rsidRDefault="008E0AAB" w:rsidP="00327A1B">
      <w:pPr>
        <w:jc w:val="center"/>
        <w:rPr>
          <w:bCs/>
          <w:sz w:val="24"/>
          <w:szCs w:val="24"/>
          <w:lang w:val="fi-FI"/>
        </w:rPr>
      </w:pPr>
    </w:p>
    <w:p w14:paraId="68A560AF" w14:textId="77777777" w:rsidR="008E0AAB" w:rsidRPr="008E0AAB" w:rsidRDefault="008E0AAB" w:rsidP="00327A1B">
      <w:pPr>
        <w:jc w:val="center"/>
        <w:rPr>
          <w:bCs/>
          <w:sz w:val="24"/>
          <w:szCs w:val="24"/>
          <w:lang w:val="fi-FI"/>
        </w:rPr>
      </w:pPr>
    </w:p>
    <w:p w14:paraId="2B7B180E" w14:textId="77777777" w:rsidR="00327A1B" w:rsidRDefault="00327A1B">
      <w:pPr>
        <w:rPr>
          <w:sz w:val="8"/>
          <w:szCs w:val="8"/>
          <w:lang w:val="fi-FI"/>
        </w:rPr>
      </w:pPr>
    </w:p>
    <w:p w14:paraId="2C569BF1" w14:textId="77777777" w:rsidR="008E0AAB" w:rsidRPr="00A67D76" w:rsidRDefault="008E0AAB">
      <w:pPr>
        <w:rPr>
          <w:sz w:val="8"/>
          <w:szCs w:val="8"/>
          <w:lang w:val="fi-FI"/>
        </w:rPr>
      </w:pPr>
    </w:p>
    <w:tbl>
      <w:tblPr>
        <w:tblW w:w="105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6803"/>
      </w:tblGrid>
      <w:tr w:rsidR="00124FFE" w14:paraId="532011AD" w14:textId="77777777" w:rsidTr="00B37971"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1A3" w14:textId="77777777" w:rsidR="00124FFE" w:rsidRDefault="00124FFE" w:rsidP="00124FFE">
            <w:pPr>
              <w:ind w:left="266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FFD3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</w:p>
        </w:tc>
      </w:tr>
      <w:tr w:rsidR="00124FFE" w14:paraId="6C152A7F" w14:textId="77777777" w:rsidTr="00B37971"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364" w14:textId="77777777" w:rsidR="00124FFE" w:rsidRDefault="00124FFE" w:rsidP="00124FFE">
            <w:pPr>
              <w:ind w:left="3589" w:hanging="3323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920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</w:p>
        </w:tc>
      </w:tr>
      <w:tr w:rsidR="00124FFE" w14:paraId="1523C352" w14:textId="77777777" w:rsidTr="00B37971"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D3B" w14:textId="77777777" w:rsidR="00124FFE" w:rsidRDefault="00124FFE" w:rsidP="00124FFE">
            <w:pPr>
              <w:ind w:left="3589" w:hanging="3323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3EA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</w:p>
        </w:tc>
      </w:tr>
      <w:tr w:rsidR="00124FFE" w14:paraId="07377A1B" w14:textId="77777777" w:rsidTr="00B37971"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AD0" w14:textId="77777777" w:rsidR="00124FFE" w:rsidRDefault="00124FFE" w:rsidP="00124FFE">
            <w:pPr>
              <w:ind w:left="3589" w:hanging="3323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 (teema) – lyhytohjelma: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37A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</w:p>
        </w:tc>
      </w:tr>
      <w:tr w:rsidR="00124FFE" w14:paraId="7BA66577" w14:textId="77777777" w:rsidTr="00B37971"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12B" w14:textId="77777777" w:rsidR="00124FFE" w:rsidRDefault="00124FFE" w:rsidP="00124FFE">
            <w:pPr>
              <w:ind w:left="3589" w:hanging="3323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 (teema) – vapaaohjelma: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F63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</w:p>
        </w:tc>
      </w:tr>
    </w:tbl>
    <w:p w14:paraId="398F7187" w14:textId="77777777" w:rsidR="009B62DB" w:rsidRDefault="009B62DB">
      <w:pPr>
        <w:rPr>
          <w:sz w:val="10"/>
          <w:lang w:val="fi-FI"/>
        </w:rPr>
      </w:pPr>
    </w:p>
    <w:p w14:paraId="4F032614" w14:textId="77777777" w:rsidR="00184F75" w:rsidRDefault="00184F75">
      <w:pPr>
        <w:rPr>
          <w:sz w:val="10"/>
          <w:lang w:val="fi-FI"/>
        </w:rPr>
      </w:pPr>
    </w:p>
    <w:p w14:paraId="46D8A588" w14:textId="77777777" w:rsidR="00184F75" w:rsidRDefault="00184F75">
      <w:pPr>
        <w:rPr>
          <w:sz w:val="10"/>
          <w:lang w:val="fi-FI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684"/>
        <w:gridCol w:w="4975"/>
      </w:tblGrid>
      <w:tr w:rsidR="008E0AAB" w:rsidRPr="00465B44" w14:paraId="101EFC5D" w14:textId="77777777" w:rsidTr="008E0AAB">
        <w:trPr>
          <w:trHeight w:val="346"/>
          <w:jc w:val="center"/>
        </w:trPr>
        <w:tc>
          <w:tcPr>
            <w:tcW w:w="3997" w:type="dxa"/>
            <w:tcBorders>
              <w:right w:val="single" w:sz="4" w:space="0" w:color="auto"/>
            </w:tcBorders>
          </w:tcPr>
          <w:p w14:paraId="00532B33" w14:textId="77777777" w:rsidR="008E0AAB" w:rsidRPr="00465B44" w:rsidRDefault="008E0AAB" w:rsidP="008E0AAB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Elementit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lyhytohjelma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005F" w14:textId="77777777" w:rsidR="008E0AAB" w:rsidRPr="00465B44" w:rsidRDefault="008E0AAB" w:rsidP="008E0AA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4F402DF" w14:textId="77777777" w:rsidR="008E0AAB" w:rsidRPr="00465B44" w:rsidRDefault="008E0AAB" w:rsidP="008E0AAB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Elementit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vapaaluistelu</w:t>
            </w:r>
            <w:proofErr w:type="spellEnd"/>
          </w:p>
        </w:tc>
      </w:tr>
      <w:tr w:rsidR="008E0AAB" w:rsidRPr="00465B44" w14:paraId="7EDB2FB4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0FC42F30" w14:textId="77777777" w:rsidR="008E0AAB" w:rsidRDefault="008E0AAB" w:rsidP="008E651C"/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0F23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8B597" w14:textId="77777777" w:rsidR="008E0AAB" w:rsidRDefault="008E0AAB" w:rsidP="008E651C"/>
        </w:tc>
      </w:tr>
      <w:tr w:rsidR="008E0AAB" w:rsidRPr="00465B44" w14:paraId="1D9AE1C3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39C20207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4A746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21561" w14:textId="77777777" w:rsidR="008E0AAB" w:rsidRDefault="008E0AAB" w:rsidP="008E651C"/>
        </w:tc>
      </w:tr>
      <w:tr w:rsidR="008E0AAB" w:rsidRPr="00465B44" w14:paraId="3B456007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59D3C02B" w14:textId="77777777" w:rsidR="008E0AAB" w:rsidRDefault="008E0AAB" w:rsidP="008E651C"/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012A8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8731F" w14:textId="77777777" w:rsidR="008E0AAB" w:rsidRDefault="008E0AAB" w:rsidP="008E651C"/>
        </w:tc>
      </w:tr>
      <w:tr w:rsidR="008E0AAB" w:rsidRPr="00465B44" w14:paraId="1C0665CD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6F81B871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C754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4BA29" w14:textId="77777777" w:rsidR="008E0AAB" w:rsidRDefault="008E0AAB" w:rsidP="008E651C"/>
        </w:tc>
      </w:tr>
      <w:tr w:rsidR="008E0AAB" w:rsidRPr="00465B44" w14:paraId="1A3978C2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3C7C3813" w14:textId="77777777" w:rsidR="008E0AAB" w:rsidRDefault="008E0AAB" w:rsidP="008E651C"/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0786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D5242" w14:textId="77777777" w:rsidR="008E0AAB" w:rsidRDefault="008E0AAB" w:rsidP="008E651C"/>
        </w:tc>
      </w:tr>
      <w:tr w:rsidR="008E0AAB" w:rsidRPr="00465B44" w14:paraId="75482E28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29DA6898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B58F3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031EC" w14:textId="77777777" w:rsidR="008E0AAB" w:rsidRDefault="008E0AAB" w:rsidP="008E651C"/>
        </w:tc>
      </w:tr>
      <w:tr w:rsidR="008E0AAB" w:rsidRPr="00465B44" w14:paraId="516C03BE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6D1FA572" w14:textId="77777777" w:rsidR="008E0AAB" w:rsidRDefault="008E0AAB" w:rsidP="008E651C"/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AFC6C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2BEBD" w14:textId="77777777" w:rsidR="008E0AAB" w:rsidRDefault="008E0AAB" w:rsidP="008E651C"/>
        </w:tc>
      </w:tr>
      <w:tr w:rsidR="008E0AAB" w:rsidRPr="00465B44" w14:paraId="09EE12F3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37D87ADF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E979B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AB994" w14:textId="77777777" w:rsidR="008E0AAB" w:rsidRDefault="008E0AAB" w:rsidP="008E651C"/>
        </w:tc>
      </w:tr>
      <w:tr w:rsidR="008E0AAB" w:rsidRPr="00465B44" w14:paraId="19C26515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0D599FE4" w14:textId="77777777" w:rsidR="008E0AAB" w:rsidRDefault="008E0AAB" w:rsidP="008E651C"/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965D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051E4" w14:textId="77777777" w:rsidR="008E0AAB" w:rsidRDefault="008E0AAB" w:rsidP="008E651C"/>
        </w:tc>
      </w:tr>
      <w:tr w:rsidR="008E0AAB" w:rsidRPr="00465B44" w14:paraId="1D219251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51AC9485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8D81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369E0" w14:textId="77777777" w:rsidR="008E0AAB" w:rsidRDefault="008E0AAB" w:rsidP="008E651C"/>
        </w:tc>
      </w:tr>
      <w:tr w:rsidR="008E0AAB" w:rsidRPr="00465B44" w14:paraId="6DB8BAEE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2BF6DC08" w14:textId="77777777" w:rsidR="008E0AAB" w:rsidRDefault="008E0AAB" w:rsidP="008E651C"/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F7FF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DCA59" w14:textId="77777777" w:rsidR="008E0AAB" w:rsidRDefault="008E0AAB" w:rsidP="008E651C"/>
        </w:tc>
      </w:tr>
      <w:tr w:rsidR="008E0AAB" w:rsidRPr="00465B44" w14:paraId="79AFBB72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  <w:vAlign w:val="center"/>
          </w:tcPr>
          <w:p w14:paraId="62E82D60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B1E4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22E87" w14:textId="77777777" w:rsidR="008E0AAB" w:rsidRDefault="008E0AAB" w:rsidP="008E651C"/>
        </w:tc>
      </w:tr>
      <w:tr w:rsidR="008E0AAB" w:rsidRPr="00465B44" w14:paraId="5488B81F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65B6FACC" w14:textId="77777777" w:rsidR="008E0AAB" w:rsidRDefault="008E0AAB" w:rsidP="008E651C"/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6403" w14:textId="77777777" w:rsidR="008E0AAB" w:rsidRPr="00465B44" w:rsidRDefault="008E0AAB" w:rsidP="008E651C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9A340" w14:textId="77777777" w:rsidR="008E0AAB" w:rsidRPr="00465B44" w:rsidRDefault="008E0AAB" w:rsidP="008E651C">
            <w:pPr>
              <w:rPr>
                <w:lang w:val="en-GB"/>
              </w:rPr>
            </w:pPr>
          </w:p>
        </w:tc>
      </w:tr>
      <w:tr w:rsidR="008E0AAB" w:rsidRPr="00465B44" w14:paraId="63A723A4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C0C706E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E668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0F156" w14:textId="77777777" w:rsidR="008E0AAB" w:rsidRPr="00465B44" w:rsidRDefault="008E0AAB" w:rsidP="004B1A18">
            <w:pPr>
              <w:rPr>
                <w:lang w:val="en-GB"/>
              </w:rPr>
            </w:pPr>
          </w:p>
        </w:tc>
      </w:tr>
      <w:tr w:rsidR="008E0AAB" w:rsidRPr="00465B44" w14:paraId="4786A88C" w14:textId="77777777" w:rsidTr="008E0AAB">
        <w:trPr>
          <w:trHeight w:val="510"/>
          <w:jc w:val="center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1E0F3BA6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00674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45DFD" w14:textId="77777777" w:rsidR="008E0AAB" w:rsidRPr="00465B44" w:rsidRDefault="008E0AAB" w:rsidP="004B1A18">
            <w:pPr>
              <w:rPr>
                <w:lang w:val="en-GB"/>
              </w:rPr>
            </w:pPr>
          </w:p>
        </w:tc>
      </w:tr>
      <w:tr w:rsidR="008E0AAB" w:rsidRPr="00465B44" w14:paraId="3AE69559" w14:textId="77777777" w:rsidTr="008E0AAB">
        <w:trPr>
          <w:trHeight w:val="510"/>
          <w:jc w:val="center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3FCE372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450F" w14:textId="77777777" w:rsidR="008E0AAB" w:rsidRPr="00465B44" w:rsidRDefault="008E0AAB" w:rsidP="004B1A18">
            <w:pPr>
              <w:rPr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C3694" w14:textId="77777777" w:rsidR="008E0AAB" w:rsidRPr="00465B44" w:rsidRDefault="008E0AAB" w:rsidP="004B1A18">
            <w:pPr>
              <w:rPr>
                <w:lang w:val="en-GB"/>
              </w:rPr>
            </w:pPr>
          </w:p>
        </w:tc>
      </w:tr>
    </w:tbl>
    <w:p w14:paraId="3AFC390B" w14:textId="77777777" w:rsidR="007F47AF" w:rsidRDefault="007F47AF">
      <w:pPr>
        <w:rPr>
          <w:sz w:val="10"/>
          <w:lang w:val="fi-FI"/>
        </w:rPr>
      </w:pPr>
    </w:p>
    <w:p w14:paraId="7925404C" w14:textId="77777777" w:rsidR="007F47AF" w:rsidRDefault="007F47AF">
      <w:pPr>
        <w:rPr>
          <w:sz w:val="10"/>
          <w:lang w:val="fi-FI"/>
        </w:rPr>
      </w:pPr>
    </w:p>
    <w:p w14:paraId="252093A1" w14:textId="77777777" w:rsidR="00184F75" w:rsidRDefault="00184F75" w:rsidP="00060439">
      <w:pPr>
        <w:tabs>
          <w:tab w:val="left" w:pos="9360"/>
        </w:tabs>
        <w:ind w:left="2700" w:right="-81" w:hanging="2700"/>
        <w:rPr>
          <w:sz w:val="18"/>
          <w:lang w:val="fi-FI"/>
        </w:rPr>
      </w:pPr>
    </w:p>
    <w:p w14:paraId="6DCC503E" w14:textId="77777777" w:rsidR="00184F75" w:rsidRDefault="00184F75" w:rsidP="00060439">
      <w:pPr>
        <w:tabs>
          <w:tab w:val="left" w:pos="9360"/>
        </w:tabs>
        <w:ind w:left="2700" w:right="-81" w:hanging="2700"/>
        <w:rPr>
          <w:sz w:val="18"/>
          <w:lang w:val="fi-FI"/>
        </w:rPr>
      </w:pPr>
    </w:p>
    <w:p w14:paraId="522F42AC" w14:textId="77777777"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9D34F0">
        <w:rPr>
          <w:u w:val="single"/>
          <w:lang w:val="fi-FI"/>
        </w:rPr>
        <w:tab/>
      </w:r>
    </w:p>
    <w:p w14:paraId="7A1DACE7" w14:textId="77777777"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14:paraId="5F7F13C0" w14:textId="77777777"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14:paraId="29259414" w14:textId="77777777" w:rsidR="00AA3B8F" w:rsidRPr="009D34F0" w:rsidRDefault="00BF1A2E" w:rsidP="00BF1A2E">
      <w:pPr>
        <w:ind w:left="2694" w:hanging="2694"/>
        <w:rPr>
          <w:sz w:val="18"/>
          <w:lang w:val="fi-FI"/>
        </w:rPr>
      </w:pPr>
      <w:r>
        <w:rPr>
          <w:sz w:val="18"/>
          <w:lang w:val="fi-FI"/>
        </w:rPr>
        <w:tab/>
      </w:r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7A0F" w14:textId="77777777" w:rsidR="007F1179" w:rsidRDefault="007F1179">
      <w:r>
        <w:separator/>
      </w:r>
    </w:p>
  </w:endnote>
  <w:endnote w:type="continuationSeparator" w:id="0">
    <w:p w14:paraId="2F690B1B" w14:textId="77777777" w:rsidR="007F1179" w:rsidRDefault="007F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B110" w14:textId="77777777" w:rsidR="007F1179" w:rsidRDefault="007F1179">
      <w:r>
        <w:separator/>
      </w:r>
    </w:p>
  </w:footnote>
  <w:footnote w:type="continuationSeparator" w:id="0">
    <w:p w14:paraId="6BBE247D" w14:textId="77777777" w:rsidR="007F1179" w:rsidRDefault="007F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1C"/>
    <w:rsid w:val="00026953"/>
    <w:rsid w:val="00060439"/>
    <w:rsid w:val="000C51AB"/>
    <w:rsid w:val="00115C31"/>
    <w:rsid w:val="00124FFE"/>
    <w:rsid w:val="00127312"/>
    <w:rsid w:val="001512B5"/>
    <w:rsid w:val="0016579A"/>
    <w:rsid w:val="001677C9"/>
    <w:rsid w:val="00184F75"/>
    <w:rsid w:val="001A2E5D"/>
    <w:rsid w:val="001E124F"/>
    <w:rsid w:val="0024720F"/>
    <w:rsid w:val="002524E0"/>
    <w:rsid w:val="002648C5"/>
    <w:rsid w:val="002F0805"/>
    <w:rsid w:val="00304BA0"/>
    <w:rsid w:val="00327A1B"/>
    <w:rsid w:val="00341AA5"/>
    <w:rsid w:val="003B241C"/>
    <w:rsid w:val="00426634"/>
    <w:rsid w:val="00436D4E"/>
    <w:rsid w:val="004B1A18"/>
    <w:rsid w:val="004C271F"/>
    <w:rsid w:val="004D1D8D"/>
    <w:rsid w:val="004D70B8"/>
    <w:rsid w:val="004F31CC"/>
    <w:rsid w:val="0050350F"/>
    <w:rsid w:val="00506C3F"/>
    <w:rsid w:val="00557B84"/>
    <w:rsid w:val="005E04C1"/>
    <w:rsid w:val="00632D8D"/>
    <w:rsid w:val="00645F06"/>
    <w:rsid w:val="006553CC"/>
    <w:rsid w:val="006C1D85"/>
    <w:rsid w:val="00716274"/>
    <w:rsid w:val="0078155F"/>
    <w:rsid w:val="007C25C6"/>
    <w:rsid w:val="007E4A86"/>
    <w:rsid w:val="007F1179"/>
    <w:rsid w:val="007F47AF"/>
    <w:rsid w:val="00802EFE"/>
    <w:rsid w:val="00832056"/>
    <w:rsid w:val="00850DF7"/>
    <w:rsid w:val="00871901"/>
    <w:rsid w:val="00887BB6"/>
    <w:rsid w:val="008D5895"/>
    <w:rsid w:val="008E0AAB"/>
    <w:rsid w:val="008E651C"/>
    <w:rsid w:val="00903F84"/>
    <w:rsid w:val="00913AFE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B7AA4"/>
    <w:rsid w:val="00AC22E6"/>
    <w:rsid w:val="00AD3FBB"/>
    <w:rsid w:val="00AE2FD3"/>
    <w:rsid w:val="00B14E6F"/>
    <w:rsid w:val="00B34163"/>
    <w:rsid w:val="00B37971"/>
    <w:rsid w:val="00B42A14"/>
    <w:rsid w:val="00B51D5E"/>
    <w:rsid w:val="00B7041E"/>
    <w:rsid w:val="00B71C8B"/>
    <w:rsid w:val="00BD121C"/>
    <w:rsid w:val="00BE3CEA"/>
    <w:rsid w:val="00BE7F5D"/>
    <w:rsid w:val="00BF1A2E"/>
    <w:rsid w:val="00C428F3"/>
    <w:rsid w:val="00C52C75"/>
    <w:rsid w:val="00C572BE"/>
    <w:rsid w:val="00C735F3"/>
    <w:rsid w:val="00CC34AE"/>
    <w:rsid w:val="00CE55D9"/>
    <w:rsid w:val="00D00A54"/>
    <w:rsid w:val="00D01B14"/>
    <w:rsid w:val="00DA1B85"/>
    <w:rsid w:val="00DC6B9B"/>
    <w:rsid w:val="00DE13E1"/>
    <w:rsid w:val="00E1679C"/>
    <w:rsid w:val="00E54193"/>
    <w:rsid w:val="00E66A81"/>
    <w:rsid w:val="00F55396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6CE62"/>
  <w15:chartTrackingRefBased/>
  <w15:docId w15:val="{9C48BF89-0D73-45DF-B105-2A7C591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41D0DC20018F4F8AB58CAC671025F5" ma:contentTypeVersion="10" ma:contentTypeDescription="Luo uusi asiakirja." ma:contentTypeScope="" ma:versionID="23d5e242cbb81a253841a7764e1c63ef">
  <xsd:schema xmlns:xsd="http://www.w3.org/2001/XMLSchema" xmlns:xs="http://www.w3.org/2001/XMLSchema" xmlns:p="http://schemas.microsoft.com/office/2006/metadata/properties" xmlns:ns3="be332329-1f6e-40d9-b4fe-6e0a4f65ee73" xmlns:ns4="bb1b06a2-6434-438b-bb3d-bc8a39a977ac" targetNamespace="http://schemas.microsoft.com/office/2006/metadata/properties" ma:root="true" ma:fieldsID="5b0e9104308496d607cc6dfca295ae61" ns3:_="" ns4:_="">
    <xsd:import namespace="be332329-1f6e-40d9-b4fe-6e0a4f65ee73"/>
    <xsd:import namespace="bb1b06a2-6434-438b-bb3d-bc8a39a97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2329-1f6e-40d9-b4fe-6e0a4f65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06a2-6434-438b-bb3d-bc8a39a97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3C4F1-8E1D-451A-9748-FFABB890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0E757-EB56-4C85-8D3F-E759725BD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F507F-AFB4-46CD-B85E-45634A4F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32329-1f6e-40d9-b4fe-6e0a4f65ee73"/>
    <ds:schemaRef ds:uri="bb1b06a2-6434-438b-bb3d-bc8a39a97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33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Kokkolan Taitoluistelijat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KK</dc:creator>
  <cp:keywords/>
  <cp:lastModifiedBy>Bergroth-Penttilä Theresa (OA)</cp:lastModifiedBy>
  <cp:revision>2</cp:revision>
  <cp:lastPrinted>2008-08-29T13:48:00Z</cp:lastPrinted>
  <dcterms:created xsi:type="dcterms:W3CDTF">2022-09-09T08:24:00Z</dcterms:created>
  <dcterms:modified xsi:type="dcterms:W3CDTF">2022-09-09T08:24:00Z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0x010100F941D0DC20018F4F8AB58CAC671025F5</vt:lpwstr>
  </property>
</Properties>
</file>